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36" w:rsidRDefault="00332E36" w:rsidP="008E2077">
      <w:pPr>
        <w:ind w:left="153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775F91" w:rsidP="002A5A10">
      <w:pPr>
        <w:ind w:left="-540" w:right="-360" w:firstLine="63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829300" cy="685800"/>
                <wp:effectExtent l="635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Default="00332E36" w:rsidP="00AF48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</w:t>
                            </w:r>
                          </w:p>
                          <w:p w:rsidR="00332E36" w:rsidRDefault="00332E36" w:rsidP="00D010C0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32E36" w:rsidRPr="00E14B45" w:rsidRDefault="00332E36" w:rsidP="00D010C0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Tonya Freeman                Julie Bennett                  Dr. Nicole Rogers</w:t>
                            </w:r>
                          </w:p>
                          <w:p w:rsidR="00332E36" w:rsidRPr="006A2A49" w:rsidRDefault="00332E36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</w:t>
                            </w:r>
                          </w:p>
                          <w:p w:rsidR="00332E36" w:rsidRPr="006A2A49" w:rsidRDefault="00332E36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32E36" w:rsidRPr="006A2A49" w:rsidRDefault="00332E36" w:rsidP="0066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4.7pt;width:45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" filled="f" stroked="f">
                <v:textbox>
                  <w:txbxContent>
                    <w:p w:rsidR="00332E36" w:rsidRDefault="00332E36" w:rsidP="00AF4814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</w:t>
                      </w:r>
                    </w:p>
                    <w:p w:rsidR="00332E36" w:rsidRDefault="00332E36" w:rsidP="00D010C0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332E36" w:rsidRPr="00E14B45" w:rsidRDefault="00332E36" w:rsidP="00D010C0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Tonya Freeman                Julie Bennett                  Dr. Nicole Rogers</w:t>
                      </w:r>
                    </w:p>
                    <w:p w:rsidR="00332E36" w:rsidRPr="006A2A49" w:rsidRDefault="00332E36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           </w:t>
                      </w:r>
                    </w:p>
                    <w:p w:rsidR="00332E36" w:rsidRPr="006A2A49" w:rsidRDefault="00332E36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332E36" w:rsidRPr="006A2A49" w:rsidRDefault="00332E36" w:rsidP="00663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-511810</wp:posOffset>
                </wp:positionV>
                <wp:extent cx="6057900" cy="622935"/>
                <wp:effectExtent l="635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Louisiana State Board of</w:t>
                            </w: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Electrolysis Examiners</w:t>
                            </w: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:rsidR="00332E36" w:rsidRPr="001122F5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9pt;margin-top:-40.25pt;width:477pt;height:4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DffbcCAADA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" filled="f" stroked="f">
                <v:textbox>
                  <w:txbxContent>
                    <w:p w:rsidR="00332E36" w:rsidRPr="00F26591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 State Board of</w:t>
                      </w: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Electrolysis Examiners</w:t>
                      </w: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  <w:p w:rsidR="00332E36" w:rsidRPr="001122F5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-778510</wp:posOffset>
                </wp:positionV>
                <wp:extent cx="1916430" cy="365760"/>
                <wp:effectExtent l="381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332E36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Bobby Jindal</w:t>
                            </w:r>
                          </w:p>
                          <w:p w:rsidR="00332E36" w:rsidRPr="00F26591" w:rsidRDefault="00332E36">
                            <w:pPr>
                              <w:pStyle w:val="Heading2"/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GOVERNOR</w:t>
                            </w:r>
                          </w:p>
                          <w:p w:rsidR="00332E36" w:rsidRDefault="00332E3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8.65pt;margin-top:-61.25pt;width:150.9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" filled="f" stroked="f">
                <v:textbox>
                  <w:txbxContent>
                    <w:p w:rsidR="00332E36" w:rsidRPr="00F26591" w:rsidRDefault="00332E36">
                      <w:pPr>
                        <w:pStyle w:val="Heading1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Bobby Jindal</w:t>
                      </w:r>
                    </w:p>
                    <w:p w:rsidR="00332E36" w:rsidRPr="00F26591" w:rsidRDefault="00332E36">
                      <w:pPr>
                        <w:pStyle w:val="Heading2"/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GOVERNOR</w:t>
                      </w:r>
                    </w:p>
                    <w:p w:rsidR="00332E36" w:rsidRDefault="00332E3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-778510</wp:posOffset>
                </wp:positionV>
                <wp:extent cx="2152650" cy="36576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E95687">
                            <w:pPr>
                              <w:pStyle w:val="Heading2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Arial"/>
                                <w:b/>
                                <w:color w:val="000000"/>
                                <w:sz w:val="12"/>
                                <w:szCs w:val="18"/>
                              </w:rPr>
                              <w:t>Kathy Kliebert</w:t>
                            </w:r>
                          </w:p>
                          <w:p w:rsidR="00332E36" w:rsidRPr="00F26591" w:rsidRDefault="00332E36">
                            <w:pPr>
                              <w:pStyle w:val="Heading2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:rsidR="00332E36" w:rsidRDefault="00332E36"/>
                          <w:p w:rsidR="00332E36" w:rsidRDefault="00332E3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8.55pt;margin-top:-61.25pt;width:169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sk7oCAADA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" filled="f" stroked="f">
                <v:textbox>
                  <w:txbxContent>
                    <w:p w:rsidR="00332E36" w:rsidRPr="00F26591" w:rsidRDefault="00E95687">
                      <w:pPr>
                        <w:pStyle w:val="Heading2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Verdana" w:hAnsi="Verdana" w:cs="Arial"/>
                          <w:b/>
                          <w:color w:val="000000"/>
                          <w:sz w:val="12"/>
                          <w:szCs w:val="18"/>
                        </w:rPr>
                        <w:t>Kathy Kliebert</w:t>
                      </w:r>
                    </w:p>
                    <w:p w:rsidR="00332E36" w:rsidRPr="00F26591" w:rsidRDefault="00332E36">
                      <w:pPr>
                        <w:pStyle w:val="Heading2"/>
                        <w:rPr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SECRETARY</w:t>
                      </w:r>
                    </w:p>
                    <w:p w:rsidR="00332E36" w:rsidRDefault="00332E36"/>
                    <w:p w:rsidR="00332E36" w:rsidRDefault="00332E3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BF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7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E36">
        <w:rPr>
          <w:rFonts w:ascii="Verdana" w:hAnsi="Verdana"/>
        </w:rPr>
        <w:t xml:space="preserve">    </w:t>
      </w: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</w:t>
      </w:r>
      <w:r>
        <w:rPr>
          <w:rFonts w:ascii="Verdana" w:hAnsi="Verdana"/>
          <w:sz w:val="16"/>
          <w:szCs w:val="16"/>
        </w:rPr>
        <w:t>SECRETARY               TREASURER                  PHYSICIAN</w:t>
      </w: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481B1F" w:rsidRDefault="00481B1F" w:rsidP="00775F91">
      <w:pPr>
        <w:ind w:right="-360"/>
        <w:rPr>
          <w:rFonts w:ascii="Verdana" w:hAnsi="Verdana"/>
          <w:sz w:val="22"/>
          <w:szCs w:val="22"/>
        </w:rPr>
      </w:pPr>
    </w:p>
    <w:p w:rsidR="00071068" w:rsidRDefault="004A1856" w:rsidP="004A1856">
      <w:pPr>
        <w:ind w:left="-540" w:right="-360" w:firstLine="63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OPEN BOARD MEETING</w:t>
      </w:r>
    </w:p>
    <w:p w:rsidR="004A1856" w:rsidRDefault="004A1856" w:rsidP="004A1856">
      <w:pPr>
        <w:ind w:left="-540" w:right="-360" w:firstLine="630"/>
        <w:jc w:val="center"/>
        <w:rPr>
          <w:rFonts w:ascii="Verdana" w:hAnsi="Verdana"/>
          <w:sz w:val="32"/>
          <w:szCs w:val="32"/>
        </w:rPr>
      </w:pPr>
    </w:p>
    <w:p w:rsidR="004A1856" w:rsidRPr="004A1856" w:rsidRDefault="004A1856" w:rsidP="004A1856">
      <w:pPr>
        <w:ind w:left="-540" w:right="-360" w:firstLine="630"/>
        <w:rPr>
          <w:rFonts w:ascii="Verdana" w:hAnsi="Verdana"/>
        </w:rPr>
      </w:pPr>
      <w:r w:rsidRPr="004A1856">
        <w:rPr>
          <w:rFonts w:ascii="Verdana" w:hAnsi="Verdana"/>
        </w:rPr>
        <w:t>DATE &amp; TIME     Monday May 4,2015 @ 8 a.m.</w:t>
      </w:r>
    </w:p>
    <w:p w:rsidR="004A1856" w:rsidRPr="004A1856" w:rsidRDefault="004A1856" w:rsidP="004A1856">
      <w:pPr>
        <w:ind w:left="-540" w:right="-360" w:firstLine="630"/>
        <w:rPr>
          <w:rFonts w:ascii="Verdana" w:hAnsi="Verdana"/>
          <w:sz w:val="24"/>
          <w:szCs w:val="24"/>
        </w:rPr>
      </w:pPr>
    </w:p>
    <w:p w:rsidR="00071068" w:rsidRDefault="00775F91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LOCATION       </w:t>
      </w:r>
      <w:r w:rsidR="004A1856">
        <w:rPr>
          <w:rFonts w:ascii="Verdana" w:hAnsi="Verdana"/>
        </w:rPr>
        <w:t>Louisiana Municipal Association Bldg.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700 N. 10th. Street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Baton Rouge, La. 70802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4A1856" w:rsidRPr="004A1856" w:rsidRDefault="004A1856" w:rsidP="004A1856">
      <w:pPr>
        <w:ind w:left="-540" w:right="-360" w:firstLine="630"/>
        <w:jc w:val="center"/>
        <w:rPr>
          <w:rFonts w:ascii="Verdana" w:hAnsi="Verdana"/>
          <w:b/>
          <w:u w:val="single"/>
        </w:rPr>
      </w:pPr>
      <w:r w:rsidRPr="004A1856">
        <w:rPr>
          <w:rFonts w:ascii="Verdana" w:hAnsi="Verdana"/>
          <w:b/>
          <w:u w:val="single"/>
        </w:rPr>
        <w:t>AGENDA</w:t>
      </w:r>
    </w:p>
    <w:p w:rsidR="007356E0" w:rsidRDefault="007356E0" w:rsidP="007C2115">
      <w:pPr>
        <w:ind w:left="-540" w:right="-360" w:firstLine="630"/>
        <w:jc w:val="both"/>
        <w:rPr>
          <w:rFonts w:ascii="Verdana" w:hAnsi="Verdana"/>
        </w:rPr>
      </w:pPr>
    </w:p>
    <w:p w:rsidR="007356E0" w:rsidRDefault="007356E0" w:rsidP="007C2115">
      <w:pPr>
        <w:ind w:left="-540" w:right="-360" w:firstLine="630"/>
        <w:jc w:val="both"/>
        <w:rPr>
          <w:rFonts w:ascii="Verdana" w:hAnsi="Verdana"/>
        </w:rPr>
      </w:pPr>
    </w:p>
    <w:p w:rsidR="007356E0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CALL TO ORDER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ROLL CALL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READING OF THE MINUTES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TREASURER'S REPORT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PUBLIC INPUT (3 MIN)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REPORT OF OFFICERS</w:t>
      </w:r>
    </w:p>
    <w:p w:rsidR="004A1856" w:rsidRDefault="004A1856" w:rsidP="007C2115">
      <w:pPr>
        <w:ind w:left="-540" w:right="-360" w:firstLine="630"/>
        <w:jc w:val="both"/>
        <w:rPr>
          <w:rFonts w:ascii="Verdana" w:hAnsi="Verdana"/>
        </w:rPr>
      </w:pPr>
    </w:p>
    <w:p w:rsidR="00775F91" w:rsidRDefault="004A1856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UNFINISHED BUSINESS: </w:t>
      </w:r>
    </w:p>
    <w:p w:rsidR="004A1856" w:rsidRDefault="004A1856" w:rsidP="00775F91">
      <w:pPr>
        <w:ind w:left="-540" w:right="-360" w:firstLine="1260"/>
        <w:jc w:val="both"/>
        <w:rPr>
          <w:rFonts w:ascii="Verdana" w:hAnsi="Verdana"/>
        </w:rPr>
      </w:pPr>
      <w:r>
        <w:rPr>
          <w:rFonts w:ascii="Verdana" w:hAnsi="Verdana"/>
        </w:rPr>
        <w:t>Approval of new license renewal form</w:t>
      </w:r>
    </w:p>
    <w:p w:rsidR="00775F91" w:rsidRDefault="00775F91" w:rsidP="00775F91">
      <w:pPr>
        <w:ind w:left="-540" w:right="-360" w:firstLine="1260"/>
        <w:jc w:val="both"/>
        <w:rPr>
          <w:rFonts w:ascii="Verdana" w:hAnsi="Verdana"/>
        </w:rPr>
      </w:pPr>
      <w:r>
        <w:rPr>
          <w:rFonts w:ascii="Verdana" w:hAnsi="Verdana"/>
        </w:rPr>
        <w:t>Revision/Discussion of Cease &amp; Desist form</w:t>
      </w:r>
    </w:p>
    <w:p w:rsidR="001247BE" w:rsidRDefault="001247BE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</w:p>
    <w:p w:rsidR="001247BE" w:rsidRDefault="001247BE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NEW BUSINESS: ELECTION OF OFFICERS</w:t>
      </w:r>
    </w:p>
    <w:p w:rsidR="001247BE" w:rsidRDefault="001247BE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775F91">
        <w:rPr>
          <w:rFonts w:ascii="Verdana" w:hAnsi="Verdana"/>
        </w:rPr>
        <w:t xml:space="preserve">  LETTER FROM ELECTROLOGIST REQUESTING REFUND</w:t>
      </w:r>
      <w:bookmarkStart w:id="0" w:name="_GoBack"/>
      <w:bookmarkEnd w:id="0"/>
    </w:p>
    <w:p w:rsidR="001247BE" w:rsidRDefault="001247BE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775F91">
        <w:rPr>
          <w:rFonts w:ascii="Verdana" w:hAnsi="Verdana"/>
        </w:rPr>
        <w:t xml:space="preserve">  </w:t>
      </w:r>
      <w:r>
        <w:rPr>
          <w:rFonts w:ascii="Verdana" w:hAnsi="Verdana"/>
        </w:rPr>
        <w:t>STUDENT ENROLLMENT LETTER</w:t>
      </w:r>
    </w:p>
    <w:p w:rsidR="001247BE" w:rsidRDefault="001247BE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</w:p>
    <w:p w:rsidR="001247BE" w:rsidRDefault="001247BE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247BE" w:rsidRDefault="00775F91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NEXT MEETIMG: AUG.3rd</w:t>
      </w:r>
      <w:r w:rsidR="001247BE">
        <w:rPr>
          <w:rFonts w:ascii="Verdana" w:hAnsi="Verdana"/>
        </w:rPr>
        <w:t>, 2015 @ 8 A.M.</w:t>
      </w:r>
    </w:p>
    <w:p w:rsidR="00332E36" w:rsidRPr="00C64CA9" w:rsidRDefault="00332E36" w:rsidP="00775F91">
      <w:pPr>
        <w:ind w:right="-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332E36" w:rsidRPr="00C64CA9" w:rsidSect="00330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62" w:rsidRDefault="009E6262">
      <w:r>
        <w:separator/>
      </w:r>
    </w:p>
  </w:endnote>
  <w:endnote w:type="continuationSeparator" w:id="0">
    <w:p w:rsidR="009E6262" w:rsidRDefault="009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 w:rsidRPr="008E6542">
      <w:rPr>
        <w:rFonts w:ascii="Verdana" w:hAnsi="Verdana"/>
        <w:color w:val="3366FF"/>
        <w:sz w:val="16"/>
        <w:szCs w:val="16"/>
      </w:rPr>
      <w:t xml:space="preserve">P.O. Box </w:t>
    </w:r>
    <w:r>
      <w:rPr>
        <w:rFonts w:ascii="Verdana" w:hAnsi="Verdana"/>
        <w:color w:val="3366FF"/>
        <w:sz w:val="16"/>
        <w:szCs w:val="16"/>
      </w:rPr>
      <w:t xml:space="preserve">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8E6542">
      <w:rPr>
        <w:rFonts w:ascii="Verdana" w:hAnsi="Verdana"/>
        <w:color w:val="3366FF"/>
        <w:sz w:val="16"/>
        <w:szCs w:val="16"/>
      </w:rPr>
      <w:t xml:space="preserve"> </w:t>
    </w:r>
    <w:r>
      <w:rPr>
        <w:rFonts w:ascii="Verdana" w:hAnsi="Verdana"/>
        <w:color w:val="3366FF"/>
        <w:sz w:val="16"/>
        <w:szCs w:val="16"/>
      </w:rPr>
      <w:t xml:space="preserve">Baton Rouge LA 70884  </w:t>
    </w:r>
  </w:p>
  <w:p w:rsidR="00332E36" w:rsidRPr="008E6542" w:rsidRDefault="00332E36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>
      <w:rPr>
        <w:rFonts w:ascii="Verdana" w:hAnsi="Verdana"/>
        <w:color w:val="3366FF"/>
        <w:sz w:val="16"/>
        <w:szCs w:val="16"/>
      </w:rPr>
      <w:t xml:space="preserve">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>
      <w:rPr>
        <w:rFonts w:ascii="Verdana" w:hAnsi="Verdana"/>
        <w:color w:val="3366FF"/>
        <w:sz w:val="16"/>
        <w:szCs w:val="16"/>
      </w:rPr>
      <w:t xml:space="preserve"> 225-763-3505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62" w:rsidRDefault="009E6262">
      <w:r>
        <w:separator/>
      </w:r>
    </w:p>
  </w:footnote>
  <w:footnote w:type="continuationSeparator" w:id="0">
    <w:p w:rsidR="009E6262" w:rsidRDefault="009E6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3B2BF7" w:rsidP="00E95687">
    <w:pPr>
      <w:pStyle w:val="Header"/>
      <w:jc w:val="right"/>
    </w:pPr>
    <w:r>
      <w:rPr>
        <w:noProof/>
      </w:rPr>
      <w:drawing>
        <wp:inline distT="0" distB="0" distL="0" distR="0">
          <wp:extent cx="3352800" cy="876300"/>
          <wp:effectExtent l="19050" t="0" r="0" b="0"/>
          <wp:docPr id="1" name="Picture 1" descr="Logo 2010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1"/>
    <w:rsid w:val="00025995"/>
    <w:rsid w:val="0003373B"/>
    <w:rsid w:val="000455C5"/>
    <w:rsid w:val="00071068"/>
    <w:rsid w:val="000A729F"/>
    <w:rsid w:val="000B541C"/>
    <w:rsid w:val="000C1114"/>
    <w:rsid w:val="00106EA2"/>
    <w:rsid w:val="001122F5"/>
    <w:rsid w:val="001247BE"/>
    <w:rsid w:val="00136130"/>
    <w:rsid w:val="00140D32"/>
    <w:rsid w:val="001717B9"/>
    <w:rsid w:val="00183F76"/>
    <w:rsid w:val="001907DC"/>
    <w:rsid w:val="00190DED"/>
    <w:rsid w:val="001B423F"/>
    <w:rsid w:val="001B6116"/>
    <w:rsid w:val="002028EF"/>
    <w:rsid w:val="00221303"/>
    <w:rsid w:val="00222B92"/>
    <w:rsid w:val="002408A2"/>
    <w:rsid w:val="00242AA9"/>
    <w:rsid w:val="002578E9"/>
    <w:rsid w:val="0028343B"/>
    <w:rsid w:val="002A5A10"/>
    <w:rsid w:val="002C6E59"/>
    <w:rsid w:val="002D690D"/>
    <w:rsid w:val="002F007C"/>
    <w:rsid w:val="0031346F"/>
    <w:rsid w:val="003176B5"/>
    <w:rsid w:val="00326523"/>
    <w:rsid w:val="00330194"/>
    <w:rsid w:val="00332E36"/>
    <w:rsid w:val="00352B59"/>
    <w:rsid w:val="0036517F"/>
    <w:rsid w:val="00367D8A"/>
    <w:rsid w:val="00392906"/>
    <w:rsid w:val="00394E53"/>
    <w:rsid w:val="003A2A0F"/>
    <w:rsid w:val="003B2BF7"/>
    <w:rsid w:val="003B60D4"/>
    <w:rsid w:val="003E7A52"/>
    <w:rsid w:val="0040449A"/>
    <w:rsid w:val="004179FE"/>
    <w:rsid w:val="00421C00"/>
    <w:rsid w:val="0047020A"/>
    <w:rsid w:val="00471CF2"/>
    <w:rsid w:val="004768FF"/>
    <w:rsid w:val="00481B1F"/>
    <w:rsid w:val="004A1856"/>
    <w:rsid w:val="00535468"/>
    <w:rsid w:val="005434A3"/>
    <w:rsid w:val="00561F76"/>
    <w:rsid w:val="0056559B"/>
    <w:rsid w:val="00570A6E"/>
    <w:rsid w:val="00575184"/>
    <w:rsid w:val="005A0C7D"/>
    <w:rsid w:val="005A50CE"/>
    <w:rsid w:val="005A589D"/>
    <w:rsid w:val="005B10B7"/>
    <w:rsid w:val="005B47D7"/>
    <w:rsid w:val="005C02ED"/>
    <w:rsid w:val="005E2994"/>
    <w:rsid w:val="005E77A5"/>
    <w:rsid w:val="005F1C39"/>
    <w:rsid w:val="005F3C58"/>
    <w:rsid w:val="005F79F6"/>
    <w:rsid w:val="006043B1"/>
    <w:rsid w:val="00637399"/>
    <w:rsid w:val="00637432"/>
    <w:rsid w:val="00662D0B"/>
    <w:rsid w:val="00663B37"/>
    <w:rsid w:val="00696DBE"/>
    <w:rsid w:val="006A2A49"/>
    <w:rsid w:val="006A4795"/>
    <w:rsid w:val="006D6E1F"/>
    <w:rsid w:val="00731D27"/>
    <w:rsid w:val="00735663"/>
    <w:rsid w:val="007356E0"/>
    <w:rsid w:val="00775F55"/>
    <w:rsid w:val="00775F91"/>
    <w:rsid w:val="00794A34"/>
    <w:rsid w:val="0079631A"/>
    <w:rsid w:val="007B735F"/>
    <w:rsid w:val="007C2115"/>
    <w:rsid w:val="007C2D36"/>
    <w:rsid w:val="007D0919"/>
    <w:rsid w:val="007D3B18"/>
    <w:rsid w:val="007D53CE"/>
    <w:rsid w:val="007D5678"/>
    <w:rsid w:val="007E6DFD"/>
    <w:rsid w:val="007F7057"/>
    <w:rsid w:val="00802568"/>
    <w:rsid w:val="00810591"/>
    <w:rsid w:val="00840877"/>
    <w:rsid w:val="0084156B"/>
    <w:rsid w:val="00863243"/>
    <w:rsid w:val="008923CC"/>
    <w:rsid w:val="00893A21"/>
    <w:rsid w:val="008D51B2"/>
    <w:rsid w:val="008E2077"/>
    <w:rsid w:val="008E6542"/>
    <w:rsid w:val="00955619"/>
    <w:rsid w:val="00964447"/>
    <w:rsid w:val="00972E1F"/>
    <w:rsid w:val="009D776E"/>
    <w:rsid w:val="009E6262"/>
    <w:rsid w:val="00A01101"/>
    <w:rsid w:val="00A026D4"/>
    <w:rsid w:val="00A0784F"/>
    <w:rsid w:val="00A50F46"/>
    <w:rsid w:val="00A5139F"/>
    <w:rsid w:val="00A762A4"/>
    <w:rsid w:val="00A91D89"/>
    <w:rsid w:val="00AD600A"/>
    <w:rsid w:val="00AF3E37"/>
    <w:rsid w:val="00AF4814"/>
    <w:rsid w:val="00B205FC"/>
    <w:rsid w:val="00B4498A"/>
    <w:rsid w:val="00B5521A"/>
    <w:rsid w:val="00B82867"/>
    <w:rsid w:val="00B87991"/>
    <w:rsid w:val="00BB392B"/>
    <w:rsid w:val="00BB658A"/>
    <w:rsid w:val="00BD6CD2"/>
    <w:rsid w:val="00BE3D9E"/>
    <w:rsid w:val="00BE73E7"/>
    <w:rsid w:val="00C10B0E"/>
    <w:rsid w:val="00C64CA9"/>
    <w:rsid w:val="00C77CD5"/>
    <w:rsid w:val="00C921B3"/>
    <w:rsid w:val="00CA095B"/>
    <w:rsid w:val="00CA6B83"/>
    <w:rsid w:val="00CB6412"/>
    <w:rsid w:val="00CF2E6B"/>
    <w:rsid w:val="00CF6D59"/>
    <w:rsid w:val="00D010C0"/>
    <w:rsid w:val="00D25247"/>
    <w:rsid w:val="00D33460"/>
    <w:rsid w:val="00D44ADE"/>
    <w:rsid w:val="00D514A3"/>
    <w:rsid w:val="00D52CE5"/>
    <w:rsid w:val="00D546B7"/>
    <w:rsid w:val="00D65A70"/>
    <w:rsid w:val="00D812F7"/>
    <w:rsid w:val="00D81966"/>
    <w:rsid w:val="00D96267"/>
    <w:rsid w:val="00D962EE"/>
    <w:rsid w:val="00DA6215"/>
    <w:rsid w:val="00DC0638"/>
    <w:rsid w:val="00DF1F04"/>
    <w:rsid w:val="00DF3C0B"/>
    <w:rsid w:val="00E14B45"/>
    <w:rsid w:val="00E23A8F"/>
    <w:rsid w:val="00E34970"/>
    <w:rsid w:val="00E460F8"/>
    <w:rsid w:val="00E95687"/>
    <w:rsid w:val="00EA08A4"/>
    <w:rsid w:val="00EB3712"/>
    <w:rsid w:val="00EC197D"/>
    <w:rsid w:val="00EC1C55"/>
    <w:rsid w:val="00EF6C53"/>
    <w:rsid w:val="00F036E7"/>
    <w:rsid w:val="00F07995"/>
    <w:rsid w:val="00F109BD"/>
    <w:rsid w:val="00F15239"/>
    <w:rsid w:val="00F26591"/>
    <w:rsid w:val="00F47252"/>
    <w:rsid w:val="00F628BF"/>
    <w:rsid w:val="00F818D0"/>
    <w:rsid w:val="00F9687F"/>
    <w:rsid w:val="00FB4B5A"/>
    <w:rsid w:val="00FD21A6"/>
    <w:rsid w:val="00FD3211"/>
    <w:rsid w:val="00FE21CE"/>
    <w:rsid w:val="00FE2414"/>
    <w:rsid w:val="00FF1C7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Ellender\Application%20Data\Microsoft\Templates\LSBEE%20Letterhead_Official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FCFA-B3A6-FC4B-883D-5DAFCA4E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Settings\Theresa Ellender\Application Data\Microsoft\Templates\LSBEE Letterhead_Official_3.dot</Template>
  <TotalTime>2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Nicole Rogers</cp:lastModifiedBy>
  <cp:revision>2</cp:revision>
  <cp:lastPrinted>2015-01-13T14:54:00Z</cp:lastPrinted>
  <dcterms:created xsi:type="dcterms:W3CDTF">2015-04-29T22:34:00Z</dcterms:created>
  <dcterms:modified xsi:type="dcterms:W3CDTF">2015-04-29T22:34:00Z</dcterms:modified>
</cp:coreProperties>
</file>